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C3" w:rsidRDefault="00C003C3" w:rsidP="0027595F">
      <w:pPr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</w:rPr>
        <w:t>Государственное бюджетное  учреждение здравоохранения</w:t>
      </w:r>
      <w:r>
        <w:rPr>
          <w:b/>
          <w:sz w:val="28"/>
          <w:szCs w:val="28"/>
        </w:rPr>
        <w:t xml:space="preserve"> </w:t>
      </w:r>
      <w:r w:rsidRPr="009825BE">
        <w:rPr>
          <w:b/>
          <w:sz w:val="28"/>
          <w:szCs w:val="28"/>
        </w:rPr>
        <w:t>Республики Башкортостан</w:t>
      </w:r>
    </w:p>
    <w:p w:rsidR="00C003C3" w:rsidRDefault="00C003C3" w:rsidP="0027595F">
      <w:pPr>
        <w:jc w:val="center"/>
        <w:rPr>
          <w:b/>
          <w:sz w:val="28"/>
          <w:szCs w:val="28"/>
        </w:rPr>
      </w:pPr>
      <w:r w:rsidRPr="009825BE">
        <w:rPr>
          <w:b/>
          <w:sz w:val="28"/>
          <w:szCs w:val="28"/>
        </w:rPr>
        <w:t xml:space="preserve"> Городская больница город Салават</w:t>
      </w:r>
    </w:p>
    <w:p w:rsidR="00C003C3" w:rsidRDefault="00C003C3" w:rsidP="0027595F">
      <w:pPr>
        <w:rPr>
          <w:b/>
          <w:sz w:val="28"/>
          <w:szCs w:val="28"/>
        </w:rPr>
      </w:pPr>
    </w:p>
    <w:p w:rsidR="00C003C3" w:rsidRDefault="00C003C3" w:rsidP="0027595F">
      <w:pPr>
        <w:rPr>
          <w:b/>
          <w:sz w:val="28"/>
          <w:szCs w:val="28"/>
        </w:rPr>
      </w:pPr>
    </w:p>
    <w:p w:rsidR="00C003C3" w:rsidRDefault="00C003C3" w:rsidP="0027595F">
      <w:pPr>
        <w:rPr>
          <w:sz w:val="28"/>
          <w:szCs w:val="28"/>
        </w:rPr>
      </w:pPr>
      <w:r w:rsidRPr="009825BE">
        <w:rPr>
          <w:sz w:val="28"/>
          <w:szCs w:val="28"/>
        </w:rPr>
        <w:t xml:space="preserve">                                                                        </w:t>
      </w:r>
    </w:p>
    <w:p w:rsidR="00C003C3" w:rsidRPr="00D638DF" w:rsidRDefault="00C003C3" w:rsidP="00275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ПЛАН</w:t>
      </w:r>
    </w:p>
    <w:p w:rsidR="00C003C3" w:rsidRPr="00D638DF" w:rsidRDefault="00C003C3" w:rsidP="0027595F">
      <w:pPr>
        <w:jc w:val="center"/>
        <w:rPr>
          <w:b/>
          <w:sz w:val="32"/>
          <w:szCs w:val="32"/>
        </w:rPr>
      </w:pPr>
      <w:r w:rsidRPr="00D638DF">
        <w:rPr>
          <w:b/>
          <w:sz w:val="32"/>
          <w:szCs w:val="32"/>
        </w:rPr>
        <w:t>ме</w:t>
      </w:r>
      <w:r>
        <w:rPr>
          <w:b/>
          <w:sz w:val="32"/>
          <w:szCs w:val="32"/>
        </w:rPr>
        <w:t xml:space="preserve">роприятий по улучшению условий  труда по результатам СОУТ  в 2021 году </w:t>
      </w:r>
    </w:p>
    <w:p w:rsidR="00C003C3" w:rsidRDefault="00C003C3" w:rsidP="0027595F"/>
    <w:p w:rsidR="00C003C3" w:rsidRDefault="00C003C3" w:rsidP="00DB70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86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4"/>
        <w:gridCol w:w="5086"/>
        <w:gridCol w:w="2798"/>
        <w:gridCol w:w="1578"/>
      </w:tblGrid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EE629A" w:rsidRDefault="00C003C3" w:rsidP="00DB70BA">
            <w:pPr>
              <w:pStyle w:val="a3"/>
              <w:rPr>
                <w:b/>
                <w:sz w:val="24"/>
                <w:szCs w:val="24"/>
              </w:rPr>
            </w:pPr>
            <w:bookmarkStart w:id="0" w:name="main_table"/>
            <w:bookmarkEnd w:id="0"/>
            <w:r w:rsidRPr="00EE629A">
              <w:rPr>
                <w:b/>
                <w:sz w:val="24"/>
                <w:szCs w:val="24"/>
              </w:rPr>
              <w:t>Наименование структурного подразделения, р</w:t>
            </w:r>
            <w:r w:rsidRPr="00EE629A">
              <w:rPr>
                <w:b/>
                <w:sz w:val="24"/>
                <w:szCs w:val="24"/>
              </w:rPr>
              <w:t>а</w:t>
            </w:r>
            <w:r w:rsidRPr="00EE629A">
              <w:rPr>
                <w:b/>
                <w:sz w:val="24"/>
                <w:szCs w:val="24"/>
              </w:rPr>
              <w:t>бочего места</w:t>
            </w:r>
          </w:p>
        </w:tc>
        <w:tc>
          <w:tcPr>
            <w:tcW w:w="5086" w:type="dxa"/>
            <w:vAlign w:val="center"/>
          </w:tcPr>
          <w:p w:rsidR="00C003C3" w:rsidRPr="00EE629A" w:rsidRDefault="00C003C3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8" w:type="dxa"/>
            <w:vAlign w:val="center"/>
          </w:tcPr>
          <w:p w:rsidR="00C003C3" w:rsidRPr="00EE629A" w:rsidRDefault="00C003C3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a3"/>
              <w:rPr>
                <w:b/>
                <w:sz w:val="24"/>
                <w:szCs w:val="24"/>
              </w:rPr>
            </w:pPr>
            <w:r w:rsidRPr="00EE629A">
              <w:rPr>
                <w:b/>
                <w:sz w:val="24"/>
                <w:szCs w:val="24"/>
              </w:rPr>
              <w:t>Срок</w:t>
            </w:r>
            <w:r w:rsidRPr="00EE629A">
              <w:rPr>
                <w:b/>
                <w:sz w:val="24"/>
                <w:szCs w:val="24"/>
                <w:lang w:val="en-US"/>
              </w:rPr>
              <w:br/>
            </w:r>
            <w:r w:rsidRPr="00EE629A">
              <w:rPr>
                <w:b/>
                <w:sz w:val="24"/>
                <w:szCs w:val="24"/>
              </w:rPr>
              <w:t>выполнения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1</w:t>
            </w:r>
          </w:p>
        </w:tc>
        <w:tc>
          <w:tcPr>
            <w:tcW w:w="5086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2</w:t>
            </w:r>
          </w:p>
        </w:tc>
        <w:tc>
          <w:tcPr>
            <w:tcW w:w="2798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  <w:r w:rsidRPr="00EE629A">
              <w:rPr>
                <w:sz w:val="24"/>
                <w:szCs w:val="24"/>
              </w:rPr>
              <w:t>4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0964FF">
              <w:rPr>
                <w:b/>
                <w:i/>
                <w:sz w:val="24"/>
                <w:szCs w:val="24"/>
              </w:rPr>
              <w:t>Хирургическое отделение № 2</w:t>
            </w:r>
          </w:p>
        </w:tc>
        <w:tc>
          <w:tcPr>
            <w:tcW w:w="5086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a3"/>
              <w:jc w:val="left"/>
              <w:rPr>
                <w:sz w:val="24"/>
                <w:szCs w:val="24"/>
              </w:rPr>
            </w:pPr>
            <w:r w:rsidRPr="000964FF">
              <w:rPr>
                <w:sz w:val="24"/>
                <w:szCs w:val="24"/>
              </w:rPr>
              <w:t>1. Медицинская сестра проц</w:t>
            </w:r>
            <w:r w:rsidRPr="000964FF">
              <w:rPr>
                <w:sz w:val="24"/>
                <w:szCs w:val="24"/>
              </w:rPr>
              <w:t>е</w:t>
            </w:r>
            <w:r w:rsidRPr="000964FF">
              <w:rPr>
                <w:sz w:val="24"/>
                <w:szCs w:val="24"/>
              </w:rPr>
              <w:t>дурной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b/>
                <w:i/>
                <w:szCs w:val="24"/>
              </w:rPr>
            </w:pPr>
            <w:r w:rsidRPr="000964FF">
              <w:rPr>
                <w:b/>
                <w:i/>
                <w:szCs w:val="24"/>
              </w:rPr>
              <w:t>Наркологическое отделение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Палаты медико-социальной реабилитации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14412D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9F264E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2. Врач-психиатр-нарколог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9F264E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9F264E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3. Медицинская сестра проц</w:t>
            </w:r>
            <w:r w:rsidRPr="000964FF">
              <w:rPr>
                <w:szCs w:val="24"/>
              </w:rPr>
              <w:t>е</w:t>
            </w:r>
            <w:r w:rsidRPr="000964FF">
              <w:rPr>
                <w:szCs w:val="24"/>
              </w:rPr>
              <w:t>дурной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4. Медицинская сестра палатная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9F264E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B77B1A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b/>
                <w:i/>
                <w:szCs w:val="24"/>
              </w:rPr>
            </w:pPr>
            <w:r w:rsidRPr="000964FF">
              <w:rPr>
                <w:b/>
                <w:i/>
                <w:szCs w:val="24"/>
              </w:rPr>
              <w:t>Поликлиника № 1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6. Врач-гастроэнтеролог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врача-гериатра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7. Врач-гериатр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8.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b/>
                <w:i/>
                <w:szCs w:val="24"/>
              </w:rPr>
            </w:pPr>
            <w:r w:rsidRPr="000964FF">
              <w:rPr>
                <w:b/>
                <w:i/>
                <w:szCs w:val="24"/>
              </w:rPr>
              <w:t>Психиатрическое отделение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10. Врач-офтальмолог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1.1А. Врач-психиатр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1.3. Специалист по социальной работе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Напряженность: Планировать/организовать контроль мер безопасности в отношении лиц с психическими расстройствами и расстро</w:t>
            </w:r>
            <w:r w:rsidRPr="0014412D">
              <w:rPr>
                <w:szCs w:val="24"/>
              </w:rPr>
              <w:t>й</w:t>
            </w:r>
            <w:r w:rsidRPr="0014412D">
              <w:rPr>
                <w:szCs w:val="24"/>
              </w:rPr>
              <w:t>ствами поведения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напряженн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 xml:space="preserve">сти трудового процесса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184FB9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764A0B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b/>
                <w:i/>
                <w:szCs w:val="24"/>
              </w:rPr>
            </w:pPr>
            <w:r w:rsidRPr="000964FF">
              <w:rPr>
                <w:b/>
                <w:i/>
                <w:szCs w:val="24"/>
              </w:rPr>
              <w:t>Кабинет трансфузиологии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4A433F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23. Заведующий кабинетом трансфузиологии - врач-трансфузиолог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E23A16">
              <w:rPr>
                <w:szCs w:val="24"/>
              </w:rPr>
              <w:t>ежедневно</w:t>
            </w:r>
          </w:p>
        </w:tc>
      </w:tr>
      <w:tr w:rsidR="00C003C3" w:rsidRPr="00EE629A" w:rsidTr="004A433F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24.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E23A16">
              <w:rPr>
                <w:szCs w:val="24"/>
              </w:rPr>
              <w:t>ежедневно</w:t>
            </w:r>
          </w:p>
        </w:tc>
      </w:tr>
      <w:tr w:rsidR="00C003C3" w:rsidRPr="00EE629A" w:rsidTr="004A433F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 xml:space="preserve">Улучшение условий труда </w:t>
            </w:r>
          </w:p>
        </w:tc>
        <w:tc>
          <w:tcPr>
            <w:tcW w:w="1578" w:type="dxa"/>
          </w:tcPr>
          <w:p w:rsidR="00C003C3" w:rsidRDefault="00C003C3">
            <w:r w:rsidRPr="00E23A16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b/>
                <w:i/>
                <w:szCs w:val="24"/>
              </w:rPr>
            </w:pPr>
            <w:r w:rsidRPr="000964FF">
              <w:rPr>
                <w:b/>
                <w:i/>
                <w:szCs w:val="24"/>
              </w:rPr>
              <w:t>Поликлиника №2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Регистратура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8.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Терапевтическое отделение №1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врача-терапевта уч</w:t>
            </w:r>
            <w:r w:rsidRPr="000964FF">
              <w:rPr>
                <w:i/>
                <w:szCs w:val="24"/>
              </w:rPr>
              <w:t>а</w:t>
            </w:r>
            <w:r w:rsidRPr="000964FF">
              <w:rPr>
                <w:i/>
                <w:szCs w:val="24"/>
              </w:rPr>
              <w:t>сткового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0A2381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7А. Фельдшер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Модернизировать систему иску</w:t>
            </w:r>
            <w:r w:rsidRPr="0014412D">
              <w:rPr>
                <w:szCs w:val="24"/>
              </w:rPr>
              <w:t>с</w:t>
            </w:r>
            <w:r w:rsidRPr="0014412D">
              <w:rPr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Улучшение качества  осв</w:t>
            </w:r>
            <w:r w:rsidRPr="0014412D">
              <w:rPr>
                <w:sz w:val="24"/>
                <w:szCs w:val="24"/>
              </w:rPr>
              <w:t>е</w:t>
            </w:r>
            <w:r w:rsidRPr="0014412D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578" w:type="dxa"/>
          </w:tcPr>
          <w:p w:rsidR="00C003C3" w:rsidRDefault="00C003C3">
            <w:r w:rsidRPr="004E64A7">
              <w:rPr>
                <w:szCs w:val="24"/>
              </w:rPr>
              <w:t>ежедневно</w:t>
            </w:r>
          </w:p>
        </w:tc>
      </w:tr>
      <w:tr w:rsidR="00C003C3" w:rsidRPr="00EE629A" w:rsidTr="000A2381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</w:tcPr>
          <w:p w:rsidR="00C003C3" w:rsidRDefault="00C003C3">
            <w:r w:rsidRPr="004E64A7"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Терапевтическое отделение №2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врача-терапевта уч</w:t>
            </w:r>
            <w:r w:rsidRPr="000964FF">
              <w:rPr>
                <w:i/>
                <w:szCs w:val="24"/>
              </w:rPr>
              <w:t>а</w:t>
            </w:r>
            <w:r w:rsidRPr="000964FF">
              <w:rPr>
                <w:i/>
                <w:szCs w:val="24"/>
              </w:rPr>
              <w:t>сткового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8А. Фельдшер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Модернизировать систему иску</w:t>
            </w:r>
            <w:r w:rsidRPr="0014412D">
              <w:rPr>
                <w:szCs w:val="24"/>
              </w:rPr>
              <w:t>с</w:t>
            </w:r>
            <w:r w:rsidRPr="0014412D">
              <w:rPr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Улучшение качества  осв</w:t>
            </w:r>
            <w:r w:rsidRPr="0014412D">
              <w:rPr>
                <w:sz w:val="24"/>
                <w:szCs w:val="24"/>
              </w:rPr>
              <w:t>е</w:t>
            </w:r>
            <w:r w:rsidRPr="0014412D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врача-инфекциониста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03.06.04.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Модернизировать систему иску</w:t>
            </w:r>
            <w:r w:rsidRPr="0014412D">
              <w:rPr>
                <w:szCs w:val="24"/>
              </w:rPr>
              <w:t>с</w:t>
            </w:r>
            <w:r w:rsidRPr="0014412D">
              <w:rPr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Улучшение качества  осв</w:t>
            </w:r>
            <w:r w:rsidRPr="0014412D">
              <w:rPr>
                <w:sz w:val="24"/>
                <w:szCs w:val="24"/>
              </w:rPr>
              <w:t>е</w:t>
            </w:r>
            <w:r w:rsidRPr="0014412D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врача-хирурга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03.07.02А.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врача-уролога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03.08.02.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врача-оториноларинголога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CB13A3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03.09.02А.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Кабинет врача-офтальмолога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03.11.03А. Медицинская сестра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Модернизировать систему иску</w:t>
            </w:r>
            <w:r w:rsidRPr="0014412D">
              <w:rPr>
                <w:szCs w:val="24"/>
              </w:rPr>
              <w:t>с</w:t>
            </w:r>
            <w:r w:rsidRPr="0014412D">
              <w:rPr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Улучшение качества  осв</w:t>
            </w:r>
            <w:r w:rsidRPr="0014412D">
              <w:rPr>
                <w:sz w:val="24"/>
                <w:szCs w:val="24"/>
              </w:rPr>
              <w:t>е</w:t>
            </w:r>
            <w:r w:rsidRPr="0014412D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Прививочный кабинет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  <w:r w:rsidRPr="000964FF">
              <w:rPr>
                <w:szCs w:val="24"/>
              </w:rPr>
              <w:t>03.17.01.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Увеличить количество светильн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Увеличение искусстве</w:t>
            </w:r>
            <w:r w:rsidRPr="0014412D">
              <w:rPr>
                <w:sz w:val="24"/>
                <w:szCs w:val="24"/>
              </w:rPr>
              <w:t>н</w:t>
            </w:r>
            <w:r w:rsidRPr="0014412D">
              <w:rPr>
                <w:sz w:val="24"/>
                <w:szCs w:val="24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 w:rsidRPr="00EE629A">
              <w:rPr>
                <w:szCs w:val="24"/>
              </w:rPr>
              <w:t>кв.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0964FF" w:rsidRDefault="00C003C3" w:rsidP="000964FF">
            <w:pPr>
              <w:pStyle w:val="Header"/>
              <w:rPr>
                <w:i/>
                <w:szCs w:val="24"/>
              </w:rPr>
            </w:pPr>
            <w:r w:rsidRPr="000964FF">
              <w:rPr>
                <w:i/>
                <w:szCs w:val="24"/>
              </w:rPr>
              <w:t>Процедурный кабинет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03.18.01А.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  <w:rPr>
                <w:i/>
              </w:rPr>
            </w:pPr>
            <w:r>
              <w:rPr>
                <w:i/>
              </w:rPr>
              <w:t>Смотровой кабинет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03.19.02. Акушерка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Освещение: Модернизировать систему иску</w:t>
            </w:r>
            <w:r w:rsidRPr="0014412D">
              <w:rPr>
                <w:szCs w:val="24"/>
              </w:rPr>
              <w:t>с</w:t>
            </w:r>
            <w:r w:rsidRPr="0014412D">
              <w:rPr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Улучшение качества  осв</w:t>
            </w:r>
            <w:r w:rsidRPr="0014412D">
              <w:rPr>
                <w:sz w:val="24"/>
                <w:szCs w:val="24"/>
              </w:rPr>
              <w:t>е</w:t>
            </w:r>
            <w:r w:rsidRPr="0014412D">
              <w:rPr>
                <w:sz w:val="24"/>
                <w:szCs w:val="24"/>
              </w:rPr>
              <w:t xml:space="preserve">щения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7304B3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7304B3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09.00.01. Заведующий клинико-диагностической лабораторией - врач клинической лабораторной д</w:t>
            </w:r>
            <w:r>
              <w:t>и</w:t>
            </w:r>
            <w:r>
              <w:t>агностики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09.00.03А. Врач клинической лабораторной диагн</w:t>
            </w:r>
            <w:r>
              <w:t>о</w:t>
            </w:r>
            <w:r>
              <w:t>стики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09.00.02. Врач-бактериолог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09.00.13А. Биолог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09.00.14А. Биолог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Биологический: Соблюдать меры профилакт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ки и защ</w:t>
            </w:r>
            <w:r w:rsidRPr="0014412D">
              <w:rPr>
                <w:szCs w:val="24"/>
              </w:rPr>
              <w:t>и</w:t>
            </w:r>
            <w:r w:rsidRPr="0014412D">
              <w:rPr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Предупреждение п</w:t>
            </w:r>
            <w:r w:rsidRPr="0014412D">
              <w:rPr>
                <w:sz w:val="24"/>
                <w:szCs w:val="24"/>
              </w:rPr>
              <w:t>о</w:t>
            </w:r>
            <w:r w:rsidRPr="0014412D">
              <w:rPr>
                <w:sz w:val="24"/>
                <w:szCs w:val="24"/>
              </w:rPr>
              <w:t>следс</w:t>
            </w:r>
            <w:r w:rsidRPr="0014412D">
              <w:rPr>
                <w:sz w:val="24"/>
                <w:szCs w:val="24"/>
              </w:rPr>
              <w:t>т</w:t>
            </w:r>
            <w:r w:rsidRPr="0014412D">
              <w:rPr>
                <w:sz w:val="24"/>
                <w:szCs w:val="24"/>
              </w:rPr>
              <w:t xml:space="preserve">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pStyle w:val="Header"/>
            </w:pPr>
            <w:r>
              <w:t>09.00.18А. Биолог (ургентная лаборатория)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Header"/>
              <w:rPr>
                <w:szCs w:val="24"/>
              </w:rPr>
            </w:pPr>
            <w:r w:rsidRPr="0014412D">
              <w:rPr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Снижение тяжести тр</w:t>
            </w:r>
            <w:r w:rsidRPr="0014412D">
              <w:rPr>
                <w:sz w:val="24"/>
                <w:szCs w:val="24"/>
              </w:rPr>
              <w:t>у</w:t>
            </w:r>
            <w:r w:rsidRPr="0014412D">
              <w:rPr>
                <w:sz w:val="24"/>
                <w:szCs w:val="24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Header"/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Pr="0014412D" w:rsidRDefault="00C003C3" w:rsidP="0014412D">
            <w:pPr>
              <w:rPr>
                <w:rStyle w:val="a2"/>
                <w:szCs w:val="24"/>
                <w:u w:val="none"/>
              </w:rPr>
            </w:pPr>
            <w:r w:rsidRPr="0014412D">
              <w:rPr>
                <w:rStyle w:val="a2"/>
                <w:szCs w:val="24"/>
                <w:u w:val="none"/>
              </w:rPr>
              <w:t>Предупреждение п</w:t>
            </w:r>
            <w:r w:rsidRPr="0014412D">
              <w:rPr>
                <w:rStyle w:val="a2"/>
                <w:szCs w:val="24"/>
                <w:u w:val="none"/>
              </w:rPr>
              <w:t>о</w:t>
            </w:r>
            <w:r w:rsidRPr="0014412D">
              <w:rPr>
                <w:rStyle w:val="a2"/>
                <w:szCs w:val="24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09.00.19. Биолог (цитологич</w:t>
            </w:r>
            <w:r w:rsidRPr="00AD6BCC">
              <w:rPr>
                <w:sz w:val="24"/>
                <w:szCs w:val="24"/>
              </w:rPr>
              <w:t>е</w:t>
            </w:r>
            <w:r w:rsidRPr="00AD6BCC">
              <w:rPr>
                <w:sz w:val="24"/>
                <w:szCs w:val="24"/>
              </w:rPr>
              <w:t>ская лаборатория)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09.00.24А. Медицинский лаб</w:t>
            </w:r>
            <w:r w:rsidRPr="00AD6BCC">
              <w:rPr>
                <w:sz w:val="24"/>
                <w:szCs w:val="24"/>
              </w:rPr>
              <w:t>о</w:t>
            </w:r>
            <w:r w:rsidRPr="00AD6BCC">
              <w:rPr>
                <w:sz w:val="24"/>
                <w:szCs w:val="24"/>
              </w:rPr>
              <w:t>раторный техник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09.00.20А. Медицинский лаб</w:t>
            </w:r>
            <w:r w:rsidRPr="00AD6BCC">
              <w:rPr>
                <w:sz w:val="24"/>
                <w:szCs w:val="24"/>
              </w:rPr>
              <w:t>о</w:t>
            </w:r>
            <w:r w:rsidRPr="00AD6BCC">
              <w:rPr>
                <w:sz w:val="24"/>
                <w:szCs w:val="24"/>
              </w:rPr>
              <w:t>раторный техник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09.00.25А. Медицинский лабораторный техник (у</w:t>
            </w:r>
            <w:r w:rsidRPr="00AD6BCC">
              <w:rPr>
                <w:sz w:val="24"/>
                <w:szCs w:val="24"/>
              </w:rPr>
              <w:t>р</w:t>
            </w:r>
            <w:r w:rsidRPr="00AD6BCC">
              <w:rPr>
                <w:sz w:val="24"/>
                <w:szCs w:val="24"/>
              </w:rPr>
              <w:t>гентная лаборатория)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09.00.26. Медицинский лабораторный техник (ц</w:t>
            </w:r>
            <w:r w:rsidRPr="00AD6BCC">
              <w:rPr>
                <w:sz w:val="24"/>
                <w:szCs w:val="24"/>
              </w:rPr>
              <w:t>и</w:t>
            </w:r>
            <w:r w:rsidRPr="00AD6BCC">
              <w:rPr>
                <w:sz w:val="24"/>
                <w:szCs w:val="24"/>
              </w:rPr>
              <w:t>тологическая лаборатория)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09.00.27. Медицинский лабор</w:t>
            </w:r>
            <w:r w:rsidRPr="00AD6BCC">
              <w:rPr>
                <w:sz w:val="24"/>
                <w:szCs w:val="24"/>
              </w:rPr>
              <w:t>а</w:t>
            </w:r>
            <w:r w:rsidRPr="00AD6BCC">
              <w:rPr>
                <w:sz w:val="24"/>
                <w:szCs w:val="24"/>
              </w:rPr>
              <w:t>торный техник (б.С.Юлаева, 18)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09.00.29А. Фельдшер-лаборант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09.00.28А. Фельдшер-лаборант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09.00.31А. Фельдшер-лаборант (ургентная лабор</w:t>
            </w:r>
            <w:r w:rsidRPr="00AD6BCC">
              <w:rPr>
                <w:sz w:val="24"/>
                <w:szCs w:val="24"/>
              </w:rPr>
              <w:t>а</w:t>
            </w:r>
            <w:r w:rsidRPr="00AD6BCC">
              <w:rPr>
                <w:sz w:val="24"/>
                <w:szCs w:val="24"/>
              </w:rPr>
              <w:t>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09.00.33А. Лаборант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2A6609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09.00.36А. Лаборант (ургентная лаборатория)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AD6BCC">
              <w:rPr>
                <w:b/>
                <w:i/>
                <w:sz w:val="24"/>
                <w:szCs w:val="24"/>
              </w:rPr>
              <w:t>Отделение по медицинскому осмотру лиц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2.1. Заведующий отделением по медицинскому о</w:t>
            </w:r>
            <w:r w:rsidRPr="00AD6BCC">
              <w:rPr>
                <w:sz w:val="24"/>
                <w:szCs w:val="24"/>
              </w:rPr>
              <w:t>с</w:t>
            </w:r>
            <w:r w:rsidRPr="00AD6BCC">
              <w:rPr>
                <w:sz w:val="24"/>
                <w:szCs w:val="24"/>
              </w:rPr>
              <w:t>мотру лиц - врач-терапевт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2.2. Врач-психиатр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Увеличить количество светильн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Увеличение искусстве</w:t>
            </w:r>
            <w:r>
              <w:rPr>
                <w:rStyle w:val="a2"/>
                <w:u w:val="none"/>
              </w:rPr>
              <w:t>н</w:t>
            </w:r>
            <w:r>
              <w:rPr>
                <w:rStyle w:val="a2"/>
                <w:u w:val="none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CB13A3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2.3. Врач-нарколог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2.4. Врач-невролог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2.5. Врач-офтальмолог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Увеличить количество светильн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Увеличение искусстве</w:t>
            </w:r>
            <w:r>
              <w:rPr>
                <w:rStyle w:val="a2"/>
                <w:u w:val="none"/>
              </w:rPr>
              <w:t>н</w:t>
            </w:r>
            <w:r>
              <w:rPr>
                <w:rStyle w:val="a2"/>
                <w:u w:val="none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2.6. Врач-оториноларинголог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2.7. Врач-хирург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Увеличить количество светильн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Увеличение искусстве</w:t>
            </w:r>
            <w:r>
              <w:rPr>
                <w:rStyle w:val="a2"/>
                <w:u w:val="none"/>
              </w:rPr>
              <w:t>н</w:t>
            </w:r>
            <w:r>
              <w:rPr>
                <w:rStyle w:val="a2"/>
                <w:u w:val="none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2.8. Врач-онколог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2.9. Врач-акушер-гинеколог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Увеличить количество светильн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ков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Увеличение искусстве</w:t>
            </w:r>
            <w:r>
              <w:rPr>
                <w:rStyle w:val="a2"/>
                <w:u w:val="none"/>
              </w:rPr>
              <w:t>н</w:t>
            </w:r>
            <w:r>
              <w:rPr>
                <w:rStyle w:val="a2"/>
                <w:u w:val="none"/>
              </w:rPr>
              <w:t xml:space="preserve">ной освещенности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2.10. Врач-уролог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2.11. Фельдшер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2.12. Фельдшер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2.13. Медицинский психолог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Модернизировать систему иску</w:t>
            </w:r>
            <w:r w:rsidRPr="0014412D">
              <w:rPr>
                <w:sz w:val="24"/>
                <w:szCs w:val="24"/>
              </w:rPr>
              <w:t>с</w:t>
            </w:r>
            <w:r w:rsidRPr="0014412D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Улучшение качества  о</w:t>
            </w:r>
            <w:r>
              <w:rPr>
                <w:rStyle w:val="a2"/>
                <w:u w:val="none"/>
              </w:rPr>
              <w:t>с</w:t>
            </w:r>
            <w:r>
              <w:rPr>
                <w:rStyle w:val="a2"/>
                <w:u w:val="none"/>
              </w:rPr>
              <w:t xml:space="preserve">вещения </w:t>
            </w:r>
          </w:p>
        </w:tc>
        <w:tc>
          <w:tcPr>
            <w:tcW w:w="1578" w:type="dxa"/>
            <w:vAlign w:val="center"/>
          </w:tcPr>
          <w:p w:rsidR="00C003C3" w:rsidRPr="007536B9" w:rsidRDefault="00C003C3" w:rsidP="00292B0C">
            <w:pPr>
              <w:pStyle w:val="Header"/>
              <w:rPr>
                <w:szCs w:val="24"/>
              </w:rPr>
            </w:pPr>
            <w:r w:rsidRPr="00EE629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квартал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AD6BCC">
              <w:rPr>
                <w:b/>
                <w:i/>
                <w:sz w:val="24"/>
                <w:szCs w:val="24"/>
              </w:rPr>
              <w:t>Кабинет медицинского осв</w:t>
            </w:r>
            <w:r w:rsidRPr="00AD6BCC">
              <w:rPr>
                <w:b/>
                <w:i/>
                <w:sz w:val="24"/>
                <w:szCs w:val="24"/>
              </w:rPr>
              <w:t>и</w:t>
            </w:r>
            <w:r w:rsidRPr="00AD6BCC">
              <w:rPr>
                <w:b/>
                <w:i/>
                <w:sz w:val="24"/>
                <w:szCs w:val="24"/>
              </w:rPr>
              <w:t>детельствования на состояние опьянения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3.1. Администратор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Освещение: Модернизировать систему иску</w:t>
            </w:r>
            <w:r w:rsidRPr="0014412D">
              <w:rPr>
                <w:sz w:val="24"/>
                <w:szCs w:val="24"/>
              </w:rPr>
              <w:t>с</w:t>
            </w:r>
            <w:r w:rsidRPr="0014412D">
              <w:rPr>
                <w:sz w:val="24"/>
                <w:szCs w:val="24"/>
              </w:rPr>
              <w:t>ственного освещения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Улучшение качества  о</w:t>
            </w:r>
            <w:r>
              <w:rPr>
                <w:rStyle w:val="a2"/>
                <w:u w:val="none"/>
              </w:rPr>
              <w:t>с</w:t>
            </w:r>
            <w:r>
              <w:rPr>
                <w:rStyle w:val="a2"/>
                <w:u w:val="none"/>
              </w:rPr>
              <w:t xml:space="preserve">вещения </w:t>
            </w:r>
          </w:p>
        </w:tc>
        <w:tc>
          <w:tcPr>
            <w:tcW w:w="1578" w:type="dxa"/>
            <w:vAlign w:val="center"/>
          </w:tcPr>
          <w:p w:rsidR="00C003C3" w:rsidRPr="00AD6BCC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III </w:t>
            </w:r>
            <w:r>
              <w:rPr>
                <w:szCs w:val="24"/>
              </w:rPr>
              <w:t>квартал</w:t>
            </w:r>
            <w:r w:rsidRPr="00EE629A">
              <w:rPr>
                <w:szCs w:val="24"/>
                <w:lang w:val="en-US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3.4. Уборщик служебных пом</w:t>
            </w:r>
            <w:r w:rsidRPr="00AD6BCC">
              <w:rPr>
                <w:sz w:val="24"/>
                <w:szCs w:val="24"/>
              </w:rPr>
              <w:t>е</w:t>
            </w:r>
            <w:r w:rsidRPr="00AD6BCC">
              <w:rPr>
                <w:sz w:val="24"/>
                <w:szCs w:val="24"/>
              </w:rPr>
              <w:t>щений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AD6BCC">
              <w:rPr>
                <w:b/>
                <w:i/>
                <w:sz w:val="24"/>
                <w:szCs w:val="24"/>
              </w:rPr>
              <w:t>Женская консультация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230. Сестра-хозяйка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i/>
                <w:sz w:val="24"/>
                <w:szCs w:val="24"/>
              </w:rPr>
            </w:pPr>
            <w:r w:rsidRPr="00AD6BCC">
              <w:rPr>
                <w:i/>
                <w:sz w:val="24"/>
                <w:szCs w:val="24"/>
              </w:rPr>
              <w:t>Кабинет доврачебного приема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4.2. Акушерка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AD6BCC">
              <w:rPr>
                <w:b/>
                <w:i/>
                <w:sz w:val="24"/>
                <w:szCs w:val="24"/>
              </w:rPr>
              <w:t>Отделение патологии новорожденных и недон</w:t>
            </w:r>
            <w:r w:rsidRPr="00AD6BCC">
              <w:rPr>
                <w:b/>
                <w:i/>
                <w:sz w:val="24"/>
                <w:szCs w:val="24"/>
              </w:rPr>
              <w:t>о</w:t>
            </w:r>
            <w:r w:rsidRPr="00AD6BCC">
              <w:rPr>
                <w:b/>
                <w:i/>
                <w:sz w:val="24"/>
                <w:szCs w:val="24"/>
              </w:rPr>
              <w:t>шенных детей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232. Сестра-хозяйка</w:t>
            </w: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14412D" w:rsidRDefault="00C003C3" w:rsidP="0014412D">
            <w:pPr>
              <w:pStyle w:val="a3"/>
              <w:rPr>
                <w:sz w:val="24"/>
                <w:szCs w:val="24"/>
              </w:rPr>
            </w:pPr>
            <w:r w:rsidRPr="0014412D">
              <w:rPr>
                <w:sz w:val="24"/>
                <w:szCs w:val="24"/>
              </w:rPr>
              <w:t>Биологический: Соблюдать меры профилакт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ки и защ</w:t>
            </w:r>
            <w:r w:rsidRPr="0014412D">
              <w:rPr>
                <w:sz w:val="24"/>
                <w:szCs w:val="24"/>
              </w:rPr>
              <w:t>и</w:t>
            </w:r>
            <w:r w:rsidRPr="0014412D">
              <w:rPr>
                <w:sz w:val="24"/>
                <w:szCs w:val="24"/>
              </w:rPr>
              <w:t>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b/>
                <w:i/>
                <w:sz w:val="24"/>
                <w:szCs w:val="24"/>
              </w:rPr>
            </w:pPr>
            <w:r w:rsidRPr="00AD6BCC">
              <w:rPr>
                <w:b/>
                <w:i/>
                <w:sz w:val="24"/>
                <w:szCs w:val="24"/>
              </w:rPr>
              <w:t>Акушерское отделение пат</w:t>
            </w:r>
            <w:r w:rsidRPr="00AD6BCC">
              <w:rPr>
                <w:b/>
                <w:i/>
                <w:sz w:val="24"/>
                <w:szCs w:val="24"/>
              </w:rPr>
              <w:t>о</w:t>
            </w:r>
            <w:r w:rsidRPr="00AD6BCC">
              <w:rPr>
                <w:b/>
                <w:i/>
                <w:sz w:val="24"/>
                <w:szCs w:val="24"/>
              </w:rPr>
              <w:t>логии беременности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pStyle w:val="a3"/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AD6BCC" w:rsidRDefault="00C003C3" w:rsidP="000964FF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235. Сестра-хозяйка</w:t>
            </w:r>
          </w:p>
        </w:tc>
        <w:tc>
          <w:tcPr>
            <w:tcW w:w="5086" w:type="dxa"/>
            <w:vAlign w:val="center"/>
          </w:tcPr>
          <w:p w:rsidR="00C003C3" w:rsidRPr="00AD6BCC" w:rsidRDefault="00C003C3" w:rsidP="0014412D">
            <w:pPr>
              <w:pStyle w:val="a3"/>
              <w:rPr>
                <w:sz w:val="24"/>
                <w:szCs w:val="24"/>
              </w:rPr>
            </w:pPr>
            <w:r w:rsidRPr="00AD6BCC">
              <w:rPr>
                <w:sz w:val="24"/>
                <w:szCs w:val="24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pStyle w:val="a3"/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Отделение спортивной мед</w:t>
            </w:r>
            <w:r>
              <w:rPr>
                <w:rStyle w:val="a2"/>
                <w:b/>
                <w:i/>
                <w:u w:val="none"/>
              </w:rPr>
              <w:t>и</w:t>
            </w:r>
            <w:r>
              <w:rPr>
                <w:rStyle w:val="a2"/>
                <w:b/>
                <w:i/>
                <w:u w:val="none"/>
              </w:rPr>
              <w:t>цины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56А. Уборщик служебных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мещений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Отделение анестезиологии-реанимации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7.1. Санитарка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Отделение анестезиологии-реанимации для де</w:t>
            </w:r>
            <w:r>
              <w:rPr>
                <w:rStyle w:val="a2"/>
                <w:b/>
                <w:i/>
                <w:u w:val="none"/>
              </w:rPr>
              <w:t>т</w:t>
            </w:r>
            <w:r>
              <w:rPr>
                <w:rStyle w:val="a2"/>
                <w:b/>
                <w:i/>
                <w:u w:val="none"/>
              </w:rPr>
              <w:t>ского н</w:t>
            </w:r>
            <w:r>
              <w:rPr>
                <w:rStyle w:val="a2"/>
                <w:b/>
                <w:i/>
                <w:u w:val="none"/>
              </w:rPr>
              <w:t>а</w:t>
            </w:r>
            <w:r>
              <w:rPr>
                <w:rStyle w:val="a2"/>
                <w:b/>
                <w:i/>
                <w:u w:val="none"/>
              </w:rPr>
              <w:t>селения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9.1А. Санитарка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Общебольничный медицинский персонал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1. Заместитель главного врача по акушерско-гинекологической помощи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Стоматологическая поликл</w:t>
            </w:r>
            <w:r>
              <w:rPr>
                <w:rStyle w:val="a2"/>
                <w:b/>
                <w:i/>
                <w:u w:val="none"/>
              </w:rPr>
              <w:t>и</w:t>
            </w:r>
            <w:r>
              <w:rPr>
                <w:rStyle w:val="a2"/>
                <w:b/>
                <w:i/>
                <w:u w:val="none"/>
              </w:rPr>
              <w:t>ника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13.1. Заведующий стоматологической поликлин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кой - врач-стоматолог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13.2. Старшая медицинская с</w:t>
            </w:r>
            <w:r>
              <w:rPr>
                <w:rStyle w:val="a2"/>
                <w:u w:val="none"/>
              </w:rPr>
              <w:t>е</w:t>
            </w:r>
            <w:r>
              <w:rPr>
                <w:rStyle w:val="a2"/>
                <w:u w:val="none"/>
              </w:rPr>
              <w:t>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13.6А. Кастелянша 1 разряд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13.8А. Уборщик служебных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мещений 1 разряд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Отделение терапевтической стоматологии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5А. Врач-стоматолог, врач-стоматолог-терапевт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19А. Зубной врач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13.16А.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пародонтологии, энд</w:t>
            </w:r>
            <w:r>
              <w:rPr>
                <w:rStyle w:val="a2"/>
                <w:i/>
                <w:u w:val="none"/>
              </w:rPr>
              <w:t>о</w:t>
            </w:r>
            <w:r>
              <w:rPr>
                <w:rStyle w:val="a2"/>
                <w:i/>
                <w:u w:val="none"/>
              </w:rPr>
              <w:t>донтии и лечения заболеваний слизистой оболочки полости рта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15А. Врач-стоматолог-терапевт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32А.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платных услуг ПДД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14. Врач-стоматолог-терапевт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27А.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хирургической стом</w:t>
            </w:r>
            <w:r>
              <w:rPr>
                <w:rStyle w:val="a2"/>
                <w:i/>
                <w:u w:val="none"/>
              </w:rPr>
              <w:t>а</w:t>
            </w:r>
            <w:r>
              <w:rPr>
                <w:rStyle w:val="a2"/>
                <w:i/>
                <w:u w:val="none"/>
              </w:rPr>
              <w:t>тологии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17А. Врач-стоматолог-хирург, врач-стоматолог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Регистратура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Отделение ортопедической стоматологии ПДД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54. Заведующий отделением ортопедической стом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тологии - врач-стоматолог-ортопед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ортопедической ст</w:t>
            </w:r>
            <w:r>
              <w:rPr>
                <w:rStyle w:val="a2"/>
                <w:i/>
                <w:u w:val="none"/>
              </w:rPr>
              <w:t>о</w:t>
            </w:r>
            <w:r>
              <w:rPr>
                <w:rStyle w:val="a2"/>
                <w:i/>
                <w:u w:val="none"/>
              </w:rPr>
              <w:t>матологии ПДД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55А. Врач-стоматолог, врач-стоматолог-ортопед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61А.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Зуботехническая лаборатория ПДД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60. Старший зубной техник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Рационализация рабочих мест и р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бочей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зы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Зуботехнические кабинеты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56А. Зубной техник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Рационализация рабочих мест и р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бочей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зы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D6BCC">
        <w:trPr>
          <w:trHeight w:val="585"/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13.40. Зубной техник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Рационализация рабочих мест и р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бочей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зы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Детское стоматологическое отделение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64. Заведующий детским стоматологическим отд</w:t>
            </w:r>
            <w:r>
              <w:rPr>
                <w:rStyle w:val="a2"/>
                <w:u w:val="none"/>
              </w:rPr>
              <w:t>е</w:t>
            </w:r>
            <w:r>
              <w:rPr>
                <w:rStyle w:val="a2"/>
                <w:u w:val="none"/>
              </w:rPr>
              <w:t>лением - врач-стоматолог детский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65. Старшая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14.2А. Уборщик служебных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мещений 2 разряд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41743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Кабинеты терапевтические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41743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85. Врач-стоматолог-терапевт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41743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89А. Врач-стоматолог детский, врач-стоматолог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59А. Зубной врач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76А.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хирургический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87А. Врач-стоматолог-хирург, врач-стоматолог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80А.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Кабинет ортодонтический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88А. Врач-ортодонт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62А.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Ортодонтическая зуботехнич</w:t>
            </w:r>
            <w:r>
              <w:rPr>
                <w:rStyle w:val="a2"/>
                <w:i/>
                <w:u w:val="none"/>
              </w:rPr>
              <w:t>е</w:t>
            </w:r>
            <w:r>
              <w:rPr>
                <w:rStyle w:val="a2"/>
                <w:i/>
                <w:u w:val="none"/>
              </w:rPr>
              <w:t>ская лаборатория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59А. Зубной техник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Рационализация рабочих мест и р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бочей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>зы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 xml:space="preserve">Рентгенологическое отделение 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45А. Рентгенолаборант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Физиотерапевтическое отдел</w:t>
            </w:r>
            <w:r>
              <w:rPr>
                <w:rStyle w:val="a2"/>
                <w:i/>
                <w:u w:val="none"/>
              </w:rPr>
              <w:t>е</w:t>
            </w:r>
            <w:r>
              <w:rPr>
                <w:rStyle w:val="a2"/>
                <w:i/>
                <w:u w:val="none"/>
              </w:rPr>
              <w:t>ние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44А. Медицинская сестра по физиотерапии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b/>
                <w:i/>
                <w:u w:val="none"/>
              </w:rPr>
            </w:pPr>
            <w:r>
              <w:rPr>
                <w:rStyle w:val="a2"/>
                <w:b/>
                <w:i/>
                <w:u w:val="none"/>
              </w:rPr>
              <w:t>Госпиталь на 120 коек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Приемное отделение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15.1. Врач приемного отделения - врач-специалист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15.2. Медицинская сестра пр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емного отделения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15.3. Медицинский дезинфектор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Отделение для взрослого населения с потвержде</w:t>
            </w:r>
            <w:r>
              <w:rPr>
                <w:rStyle w:val="a2"/>
                <w:i/>
                <w:u w:val="none"/>
              </w:rPr>
              <w:t>н</w:t>
            </w:r>
            <w:r>
              <w:rPr>
                <w:rStyle w:val="a2"/>
                <w:i/>
                <w:u w:val="none"/>
              </w:rPr>
              <w:t>ным диагн</w:t>
            </w:r>
            <w:r>
              <w:rPr>
                <w:rStyle w:val="a2"/>
                <w:i/>
                <w:u w:val="none"/>
              </w:rPr>
              <w:t>о</w:t>
            </w:r>
            <w:r>
              <w:rPr>
                <w:rStyle w:val="a2"/>
                <w:i/>
                <w:u w:val="none"/>
              </w:rPr>
              <w:t>зом НКИ, не нуждающихся в проведении  искусственной  вентиляции легких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15.4. Заведующий отделением взрослого населения - врач-инфекционист (специалист)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15.5А. Врач-инфекционист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15.17А. Врач-стажер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15.25А. Медицинская сестра палатная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15.49А.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15.61. Старшая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15.62. Сестра-хозяйка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15.63А. Младшая медицинская сестра по уходу за больными (санитар)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Отделение анестезиологии-реанимации с палатами реан</w:t>
            </w:r>
            <w:r>
              <w:rPr>
                <w:rStyle w:val="a2"/>
                <w:i/>
                <w:u w:val="none"/>
              </w:rPr>
              <w:t>и</w:t>
            </w:r>
            <w:r>
              <w:rPr>
                <w:rStyle w:val="a2"/>
                <w:i/>
                <w:u w:val="none"/>
              </w:rPr>
              <w:t>мации и интенсивной терапии для оказания медицинской п</w:t>
            </w:r>
            <w:r>
              <w:rPr>
                <w:rStyle w:val="a2"/>
                <w:i/>
                <w:u w:val="none"/>
              </w:rPr>
              <w:t>о</w:t>
            </w:r>
            <w:r>
              <w:rPr>
                <w:rStyle w:val="a2"/>
                <w:i/>
                <w:u w:val="none"/>
              </w:rPr>
              <w:t>мощи взрослому населению с НКИ, нуждающихся в проведении неинвазивной и инв</w:t>
            </w:r>
            <w:r>
              <w:rPr>
                <w:rStyle w:val="a2"/>
                <w:i/>
                <w:u w:val="none"/>
              </w:rPr>
              <w:t>а</w:t>
            </w:r>
            <w:r>
              <w:rPr>
                <w:rStyle w:val="a2"/>
                <w:i/>
                <w:u w:val="none"/>
              </w:rPr>
              <w:t>зивной  искусственной  вентиляции ле</w:t>
            </w:r>
            <w:r>
              <w:rPr>
                <w:rStyle w:val="a2"/>
                <w:i/>
                <w:u w:val="none"/>
              </w:rPr>
              <w:t>г</w:t>
            </w:r>
            <w:r>
              <w:rPr>
                <w:rStyle w:val="a2"/>
                <w:i/>
                <w:u w:val="none"/>
              </w:rPr>
              <w:t>ких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16.1А. Врач-анестезиолог-реаниматолог/врач-пульмонолог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напряженн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сти трудового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16.3А. Медицинская сестра-анестезист (медици</w:t>
            </w:r>
            <w:r>
              <w:rPr>
                <w:rStyle w:val="a2"/>
                <w:u w:val="none"/>
              </w:rPr>
              <w:t>н</w:t>
            </w:r>
            <w:r>
              <w:rPr>
                <w:rStyle w:val="a2"/>
                <w:u w:val="none"/>
              </w:rPr>
              <w:t>ская сестра)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16.8А. Младшая медицинская сестра по уходу за больными (санитар)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Консультивно-диагностическая группа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17.1. Врач-эндоскопист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17.2. Врач ультразвуковой диа</w:t>
            </w:r>
            <w:r>
              <w:rPr>
                <w:rStyle w:val="a2"/>
                <w:u w:val="none"/>
              </w:rPr>
              <w:t>г</w:t>
            </w:r>
            <w:r>
              <w:rPr>
                <w:rStyle w:val="a2"/>
                <w:u w:val="none"/>
              </w:rPr>
              <w:t>ностики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17.3. Врач клинической лабор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торной диагностики (биолог)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17.4. Врач по лечебной физкул</w:t>
            </w:r>
            <w:r>
              <w:rPr>
                <w:rStyle w:val="a2"/>
                <w:u w:val="none"/>
              </w:rPr>
              <w:t>ь</w:t>
            </w:r>
            <w:r>
              <w:rPr>
                <w:rStyle w:val="a2"/>
                <w:u w:val="none"/>
              </w:rPr>
              <w:t>туре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17.5. Врач-эпидемиолог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17.6А. Медицинская сестра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17.11. Медицинский лаборато</w:t>
            </w:r>
            <w:r>
              <w:rPr>
                <w:rStyle w:val="a2"/>
                <w:u w:val="none"/>
              </w:rPr>
              <w:t>р</w:t>
            </w:r>
            <w:r>
              <w:rPr>
                <w:rStyle w:val="a2"/>
                <w:u w:val="none"/>
              </w:rPr>
              <w:t>ный техник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Организовать рациональные режимы труда  и отдыха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Снижение тяжести тр</w:t>
            </w:r>
            <w:r>
              <w:rPr>
                <w:rStyle w:val="a2"/>
                <w:u w:val="none"/>
              </w:rPr>
              <w:t>у</w:t>
            </w:r>
            <w:r>
              <w:rPr>
                <w:rStyle w:val="a2"/>
                <w:u w:val="none"/>
              </w:rPr>
              <w:t xml:space="preserve">дового процесса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17.12А. Рентгенолаборант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17.14. Санитарка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i/>
                <w:u w:val="none"/>
              </w:rPr>
            </w:pPr>
            <w:r>
              <w:rPr>
                <w:rStyle w:val="a2"/>
                <w:i/>
                <w:u w:val="none"/>
              </w:rPr>
              <w:t>Провизорный госпиталь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18.1. Заведующий провизорным госпиталем - врач-терапевт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18.2А. Врач-терапевт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18.4А. Врач-инфекционист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18.6. Старшая медицинская с</w:t>
            </w:r>
            <w:r>
              <w:rPr>
                <w:rStyle w:val="a2"/>
                <w:u w:val="none"/>
              </w:rPr>
              <w:t>е</w:t>
            </w:r>
            <w:r>
              <w:rPr>
                <w:rStyle w:val="a2"/>
                <w:u w:val="none"/>
              </w:rPr>
              <w:t>стра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18.7А. Медицинская сестра п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латная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18.17А. Медицинская сестра процедурной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18.19. Сестра-хозяйка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Тяжесть: Провести мероприятия по снижению тяжести трудового процесса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 xml:space="preserve">Улучшение условий труда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Default="00C003C3" w:rsidP="000964FF">
            <w:pPr>
              <w:rPr>
                <w:rStyle w:val="a2"/>
                <w:u w:val="none"/>
              </w:rPr>
            </w:pP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18.20А. Буфетчик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23370D" w:rsidRDefault="00C003C3" w:rsidP="000964FF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18.22А. Уборщик служебных помещений</w:t>
            </w:r>
          </w:p>
        </w:tc>
        <w:tc>
          <w:tcPr>
            <w:tcW w:w="5086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Биологический: Соблюдать меры профилакт</w:t>
            </w:r>
            <w:r>
              <w:rPr>
                <w:rStyle w:val="a2"/>
                <w:u w:val="none"/>
              </w:rPr>
              <w:t>и</w:t>
            </w:r>
            <w:r>
              <w:rPr>
                <w:rStyle w:val="a2"/>
                <w:u w:val="none"/>
              </w:rPr>
              <w:t>ки и з</w:t>
            </w:r>
            <w:r>
              <w:rPr>
                <w:rStyle w:val="a2"/>
                <w:u w:val="none"/>
              </w:rPr>
              <w:t>а</w:t>
            </w:r>
            <w:r>
              <w:rPr>
                <w:rStyle w:val="a2"/>
                <w:u w:val="none"/>
              </w:rPr>
              <w:t>щиты при воздействии биологического фактора</w:t>
            </w:r>
          </w:p>
        </w:tc>
        <w:tc>
          <w:tcPr>
            <w:tcW w:w="2798" w:type="dxa"/>
            <w:vAlign w:val="center"/>
          </w:tcPr>
          <w:p w:rsidR="00C003C3" w:rsidRDefault="00C003C3" w:rsidP="0014412D">
            <w:pPr>
              <w:rPr>
                <w:rStyle w:val="a2"/>
                <w:u w:val="none"/>
              </w:rPr>
            </w:pPr>
            <w:r>
              <w:rPr>
                <w:rStyle w:val="a2"/>
                <w:u w:val="none"/>
              </w:rPr>
              <w:t>Предупреждение п</w:t>
            </w:r>
            <w:r>
              <w:rPr>
                <w:rStyle w:val="a2"/>
                <w:u w:val="none"/>
              </w:rPr>
              <w:t>о</w:t>
            </w:r>
            <w:r>
              <w:rPr>
                <w:rStyle w:val="a2"/>
                <w:u w:val="none"/>
              </w:rPr>
              <w:t xml:space="preserve">следствий воздействия фактора </w:t>
            </w: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>ежедневно</w:t>
            </w:r>
          </w:p>
        </w:tc>
      </w:tr>
      <w:tr w:rsidR="00C003C3" w:rsidRPr="00EE629A" w:rsidTr="00A418F7">
        <w:trPr>
          <w:jc w:val="center"/>
        </w:trPr>
        <w:tc>
          <w:tcPr>
            <w:tcW w:w="5624" w:type="dxa"/>
            <w:vAlign w:val="center"/>
          </w:tcPr>
          <w:p w:rsidR="00C003C3" w:rsidRPr="00EE629A" w:rsidRDefault="00C003C3" w:rsidP="00404190">
            <w:pPr>
              <w:pStyle w:val="a3"/>
              <w:rPr>
                <w:i/>
                <w:sz w:val="24"/>
                <w:szCs w:val="24"/>
              </w:rPr>
            </w:pPr>
          </w:p>
        </w:tc>
        <w:tc>
          <w:tcPr>
            <w:tcW w:w="5086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98" w:type="dxa"/>
            <w:vAlign w:val="center"/>
          </w:tcPr>
          <w:p w:rsidR="00C003C3" w:rsidRPr="00EE629A" w:rsidRDefault="00C003C3" w:rsidP="00DB70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003C3" w:rsidRPr="00EE629A" w:rsidRDefault="00C003C3" w:rsidP="00292B0C">
            <w:pPr>
              <w:pStyle w:val="Head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C003C3" w:rsidRDefault="00C003C3" w:rsidP="00DB70BA"/>
    <w:p w:rsidR="00C003C3" w:rsidRPr="00B40E1D" w:rsidRDefault="00C003C3" w:rsidP="009A1326">
      <w:pPr>
        <w:rPr>
          <w:sz w:val="18"/>
          <w:szCs w:val="18"/>
        </w:rPr>
      </w:pPr>
    </w:p>
    <w:p w:rsidR="00C003C3" w:rsidRPr="003C5C39" w:rsidRDefault="00C003C3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003C3" w:rsidRPr="00B13068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B13068">
              <w:rPr>
                <w:sz w:val="24"/>
                <w:szCs w:val="24"/>
              </w:rPr>
              <w:t>аместителя главного врача по медицинской части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Бакиев 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2" w:name="s070_1"/>
            <w:bookmarkEnd w:id="2"/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003C3" w:rsidRDefault="00C003C3" w:rsidP="009D6532">
      <w:pPr>
        <w:rPr>
          <w:lang w:val="en-US"/>
        </w:rPr>
      </w:pPr>
    </w:p>
    <w:p w:rsidR="00C003C3" w:rsidRPr="00922677" w:rsidRDefault="00C003C3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Специалист отдела кадров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Абдрахманова Л.М.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bookmarkStart w:id="4" w:name="s070_2"/>
            <w:bookmarkEnd w:id="4"/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Специалист службы охраны тр</w:t>
            </w:r>
            <w:r w:rsidRPr="00B13068">
              <w:rPr>
                <w:sz w:val="24"/>
                <w:szCs w:val="24"/>
              </w:rPr>
              <w:t>у</w:t>
            </w:r>
            <w:r w:rsidRPr="00B13068">
              <w:rPr>
                <w:sz w:val="24"/>
                <w:szCs w:val="24"/>
              </w:rPr>
              <w:t>да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Березенская Л.А.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Член профкома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Горелова Ю.Г.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Горнадко О.И.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</w:t>
            </w:r>
            <w:r w:rsidRPr="00B13068">
              <w:rPr>
                <w:sz w:val="24"/>
                <w:szCs w:val="24"/>
              </w:rPr>
              <w:t>ухгалтер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Фатхулова Э.Т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Субхангулова Э.Р.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83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  <w:r w:rsidRPr="00B13068">
              <w:rPr>
                <w:sz w:val="24"/>
                <w:szCs w:val="24"/>
              </w:rPr>
              <w:t>Шакирова А.Р.</w:t>
            </w:r>
          </w:p>
        </w:tc>
        <w:tc>
          <w:tcPr>
            <w:tcW w:w="284" w:type="dxa"/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</w:rPr>
            </w:pPr>
          </w:p>
        </w:tc>
      </w:tr>
      <w:tr w:rsidR="00C003C3" w:rsidRPr="00B13068" w:rsidTr="004041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003C3" w:rsidRPr="00B13068" w:rsidRDefault="00C003C3" w:rsidP="009D6532">
            <w:pPr>
              <w:pStyle w:val="a3"/>
              <w:rPr>
                <w:sz w:val="24"/>
                <w:szCs w:val="24"/>
                <w:vertAlign w:val="superscript"/>
              </w:rPr>
            </w:pPr>
            <w:r w:rsidRPr="00B1306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003C3" w:rsidRPr="002D0EC6" w:rsidRDefault="00C003C3" w:rsidP="00C45714">
      <w:pPr>
        <w:rPr>
          <w:szCs w:val="24"/>
          <w:lang w:val="en-US"/>
        </w:rPr>
      </w:pPr>
    </w:p>
    <w:sectPr w:rsidR="00C003C3" w:rsidRPr="002D0EC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C3" w:rsidRDefault="00C003C3" w:rsidP="00404190">
      <w:r>
        <w:separator/>
      </w:r>
    </w:p>
  </w:endnote>
  <w:endnote w:type="continuationSeparator" w:id="0">
    <w:p w:rsidR="00C003C3" w:rsidRDefault="00C003C3" w:rsidP="0040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C3" w:rsidRDefault="00C003C3" w:rsidP="00404190">
      <w:r>
        <w:separator/>
      </w:r>
    </w:p>
  </w:footnote>
  <w:footnote w:type="continuationSeparator" w:id="0">
    <w:p w:rsidR="00C003C3" w:rsidRDefault="00C003C3" w:rsidP="00404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boss_fio" w:val="Некротюк Наталья Николаевна"/>
    <w:docVar w:name="ceh_info" w:val=" Государственное бюджетное учреждение здравоохранения Республики Башкортостан Городская больница города Салават "/>
    <w:docVar w:name="close_doc_flag" w:val="0"/>
    <w:docVar w:name="doc_type" w:val="6"/>
    <w:docVar w:name="fill_date" w:val="05.11.2019"/>
    <w:docVar w:name="org_guid" w:val="044254FF981149E89F5AC4DC78757E2C"/>
    <w:docVar w:name="org_id" w:val="1"/>
    <w:docVar w:name="org_name" w:val="     "/>
    <w:docVar w:name="pers_guids" w:val="BB8C80DFEA0C49679C8B5713CB19E921@077-859-292-38"/>
    <w:docVar w:name="pers_snils" w:val="BB8C80DFEA0C49679C8B5713CB19E921@077-859-292-38"/>
    <w:docVar w:name="pred_dolg" w:val="И.о. заместителя главного врача по медицинской части"/>
    <w:docVar w:name="pred_fio" w:val="Артамонов Д.В."/>
    <w:docVar w:name="rbtd_adr" w:val="     "/>
    <w:docVar w:name="rbtd_name" w:val="Государственное бюджетное учреждение здравоохранения Республики Башкортостан Городская больница города Салават"/>
    <w:docVar w:name="sv_docs" w:val="1"/>
  </w:docVars>
  <w:rsids>
    <w:rsidRoot w:val="00404190"/>
    <w:rsid w:val="0002033E"/>
    <w:rsid w:val="00056BFC"/>
    <w:rsid w:val="00063DF1"/>
    <w:rsid w:val="0007776A"/>
    <w:rsid w:val="0008401F"/>
    <w:rsid w:val="000905BE"/>
    <w:rsid w:val="00093D2E"/>
    <w:rsid w:val="000964FF"/>
    <w:rsid w:val="000A0255"/>
    <w:rsid w:val="000A1DFB"/>
    <w:rsid w:val="000A2381"/>
    <w:rsid w:val="000C5130"/>
    <w:rsid w:val="0014412D"/>
    <w:rsid w:val="00184FB9"/>
    <w:rsid w:val="00196135"/>
    <w:rsid w:val="001A7AC3"/>
    <w:rsid w:val="001B06AD"/>
    <w:rsid w:val="001F3721"/>
    <w:rsid w:val="0020749B"/>
    <w:rsid w:val="00221D01"/>
    <w:rsid w:val="0023370D"/>
    <w:rsid w:val="00237B32"/>
    <w:rsid w:val="0027595F"/>
    <w:rsid w:val="00292B0C"/>
    <w:rsid w:val="002A6609"/>
    <w:rsid w:val="002D0EC6"/>
    <w:rsid w:val="002E4FBA"/>
    <w:rsid w:val="002F4938"/>
    <w:rsid w:val="003A1C01"/>
    <w:rsid w:val="003A2259"/>
    <w:rsid w:val="003C5C39"/>
    <w:rsid w:val="003C79E5"/>
    <w:rsid w:val="00402C54"/>
    <w:rsid w:val="00404190"/>
    <w:rsid w:val="00417437"/>
    <w:rsid w:val="00483A6A"/>
    <w:rsid w:val="00495D50"/>
    <w:rsid w:val="004A433F"/>
    <w:rsid w:val="004B7161"/>
    <w:rsid w:val="004C6BD0"/>
    <w:rsid w:val="004D3FF5"/>
    <w:rsid w:val="004E51DC"/>
    <w:rsid w:val="004E5CB1"/>
    <w:rsid w:val="004E64A7"/>
    <w:rsid w:val="00512876"/>
    <w:rsid w:val="00547088"/>
    <w:rsid w:val="005567D6"/>
    <w:rsid w:val="005645F0"/>
    <w:rsid w:val="00572AE0"/>
    <w:rsid w:val="005752D8"/>
    <w:rsid w:val="00584289"/>
    <w:rsid w:val="005F64E6"/>
    <w:rsid w:val="00633D7C"/>
    <w:rsid w:val="0065289A"/>
    <w:rsid w:val="0067226F"/>
    <w:rsid w:val="0067771C"/>
    <w:rsid w:val="00694BAF"/>
    <w:rsid w:val="006E662C"/>
    <w:rsid w:val="00710271"/>
    <w:rsid w:val="00725C51"/>
    <w:rsid w:val="007304B3"/>
    <w:rsid w:val="00742900"/>
    <w:rsid w:val="007536B9"/>
    <w:rsid w:val="00764A0B"/>
    <w:rsid w:val="008152D2"/>
    <w:rsid w:val="00820552"/>
    <w:rsid w:val="00842194"/>
    <w:rsid w:val="00883461"/>
    <w:rsid w:val="008938C3"/>
    <w:rsid w:val="00894E83"/>
    <w:rsid w:val="008B4051"/>
    <w:rsid w:val="008C0968"/>
    <w:rsid w:val="008D1AAB"/>
    <w:rsid w:val="00915299"/>
    <w:rsid w:val="00915983"/>
    <w:rsid w:val="00922677"/>
    <w:rsid w:val="009647F7"/>
    <w:rsid w:val="009825BE"/>
    <w:rsid w:val="009A1326"/>
    <w:rsid w:val="009C6B9D"/>
    <w:rsid w:val="009D6532"/>
    <w:rsid w:val="009F264E"/>
    <w:rsid w:val="00A026A4"/>
    <w:rsid w:val="00A24148"/>
    <w:rsid w:val="00A418F7"/>
    <w:rsid w:val="00A567D1"/>
    <w:rsid w:val="00AD6BCC"/>
    <w:rsid w:val="00AF49A3"/>
    <w:rsid w:val="00B01B2B"/>
    <w:rsid w:val="00B12F45"/>
    <w:rsid w:val="00B13068"/>
    <w:rsid w:val="00B1405F"/>
    <w:rsid w:val="00B3448B"/>
    <w:rsid w:val="00B40E1D"/>
    <w:rsid w:val="00B5534B"/>
    <w:rsid w:val="00B77B1A"/>
    <w:rsid w:val="00BA560A"/>
    <w:rsid w:val="00BD0A92"/>
    <w:rsid w:val="00C003C3"/>
    <w:rsid w:val="00C0355B"/>
    <w:rsid w:val="00C45714"/>
    <w:rsid w:val="00C83457"/>
    <w:rsid w:val="00C93056"/>
    <w:rsid w:val="00CA2E96"/>
    <w:rsid w:val="00CB13A3"/>
    <w:rsid w:val="00CD2568"/>
    <w:rsid w:val="00D11966"/>
    <w:rsid w:val="00D638DF"/>
    <w:rsid w:val="00DA3942"/>
    <w:rsid w:val="00DA7108"/>
    <w:rsid w:val="00DB70BA"/>
    <w:rsid w:val="00DC0F74"/>
    <w:rsid w:val="00DC171B"/>
    <w:rsid w:val="00DD6622"/>
    <w:rsid w:val="00DD71F6"/>
    <w:rsid w:val="00DF7BAA"/>
    <w:rsid w:val="00E23A16"/>
    <w:rsid w:val="00E25119"/>
    <w:rsid w:val="00E31FF4"/>
    <w:rsid w:val="00E458F1"/>
    <w:rsid w:val="00EB7BDE"/>
    <w:rsid w:val="00EC5373"/>
    <w:rsid w:val="00EE629A"/>
    <w:rsid w:val="00F262EE"/>
    <w:rsid w:val="00F67F97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F97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rsid w:val="004041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90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041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9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100</TotalTime>
  <Pages>17</Pages>
  <Words>4917</Words>
  <Characters>28032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eegorova</dc:creator>
  <cp:keywords/>
  <dc:description/>
  <cp:lastModifiedBy>Астаева</cp:lastModifiedBy>
  <cp:revision>4</cp:revision>
  <cp:lastPrinted>2021-02-24T10:07:00Z</cp:lastPrinted>
  <dcterms:created xsi:type="dcterms:W3CDTF">2020-01-24T04:33:00Z</dcterms:created>
  <dcterms:modified xsi:type="dcterms:W3CDTF">2021-02-24T10:23:00Z</dcterms:modified>
</cp:coreProperties>
</file>